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4C8CE8D" wp14:editId="36A8CF0A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C740B0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 xml:space="preserve"> Teatro ESO3</w:t>
                                  </w:r>
                                </w:p>
                                <w:p w:rsidR="00B63339" w:rsidRPr="00B63339" w:rsidRDefault="00C740B0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>“discussing exam results</w:t>
                                  </w:r>
                                  <w:r w:rsidR="00B63339" w:rsidRPr="00B63339">
                                    <w:rPr>
                                      <w:lang w:val="en-US" w:bidi="es-ES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8C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C740B0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 xml:space="preserve"> Teatro ESO3</w:t>
                            </w:r>
                          </w:p>
                          <w:p w:rsidR="00B63339" w:rsidRPr="00B63339" w:rsidRDefault="00C740B0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>“discussing exam results</w:t>
                            </w:r>
                            <w:r w:rsidR="00B63339" w:rsidRPr="00B63339">
                              <w:rPr>
                                <w:lang w:val="en-US" w:bidi="es-ES"/>
                              </w:rP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051B87FB" wp14:editId="0C3C5764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694F6B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 xml:space="preserve">In this task you have to click on the link below to access a speaking activity in which you are </w:t>
            </w:r>
            <w:r w:rsidR="00C740B0">
              <w:rPr>
                <w:noProof/>
                <w:lang w:val="en-US"/>
              </w:rPr>
              <w:t>part of a conversation at the highschool</w:t>
            </w:r>
            <w:r w:rsidRPr="00B63339">
              <w:rPr>
                <w:noProof/>
                <w:lang w:val="en-US"/>
              </w:rPr>
              <w:t>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By the end of the week we will create and activity you will have to email to your teacher at  </w:t>
            </w:r>
            <w:hyperlink r:id="rId7" w:history="1">
              <w:r w:rsidRPr="000B2992">
                <w:rPr>
                  <w:rStyle w:val="Hipervnculo"/>
                  <w:noProof/>
                  <w:lang w:val="en-US"/>
                </w:rPr>
                <w:t>minchobeiro@gmail.com</w:t>
              </w:r>
            </w:hyperlink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C740B0" w:rsidRDefault="00C740B0" w:rsidP="00694F6B">
            <w:pPr>
              <w:rPr>
                <w:noProof/>
                <w:lang w:val="en-US"/>
              </w:rPr>
            </w:pPr>
            <w:r w:rsidRPr="00C740B0">
              <w:rPr>
                <w:noProof/>
                <w:lang w:val="en-US"/>
              </w:rPr>
              <w:t>https://learnenglishteens.britishcouncil.org/</w:t>
            </w:r>
            <w:bookmarkStart w:id="0" w:name="_GoBack"/>
            <w:bookmarkEnd w:id="0"/>
          </w:p>
          <w:p w:rsidR="00552A03" w:rsidRPr="00B63339" w:rsidRDefault="00C740B0" w:rsidP="00694F6B">
            <w:pPr>
              <w:rPr>
                <w:noProof/>
                <w:lang w:val="en-US"/>
              </w:rPr>
            </w:pPr>
            <w:r w:rsidRPr="00C740B0">
              <w:rPr>
                <w:noProof/>
                <w:lang w:val="en-US"/>
              </w:rPr>
              <w:t>skills/speaking/upper-intermediate-b2-speaking/discussing-exam-results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694F6B">
                  <w:rPr>
                    <w:rStyle w:val="SubttuloCar"/>
                    <w:b w:val="0"/>
                    <w:noProof/>
                    <w:lang w:bidi="es-ES"/>
                  </w:rPr>
                  <w:t>17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C740B0" w:rsidP="00AB02A7">
            <w:pPr>
              <w:rPr>
                <w:noProof/>
              </w:rPr>
            </w:pPr>
            <w:r>
              <w:rPr>
                <w:noProof/>
              </w:rPr>
              <w:t>ESO 3</w:t>
            </w:r>
            <w:r w:rsidR="00B63339">
              <w:rPr>
                <w:noProof/>
              </w:rPr>
              <w:t xml:space="preserve">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64" w:rsidRDefault="00564364">
      <w:r>
        <w:separator/>
      </w:r>
    </w:p>
    <w:p w:rsidR="00564364" w:rsidRDefault="00564364"/>
  </w:endnote>
  <w:endnote w:type="continuationSeparator" w:id="0">
    <w:p w:rsidR="00564364" w:rsidRDefault="00564364">
      <w:r>
        <w:continuationSeparator/>
      </w:r>
    </w:p>
    <w:p w:rsidR="00564364" w:rsidRDefault="00564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C740B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64" w:rsidRDefault="00564364">
      <w:r>
        <w:separator/>
      </w:r>
    </w:p>
    <w:p w:rsidR="00564364" w:rsidRDefault="00564364"/>
  </w:footnote>
  <w:footnote w:type="continuationSeparator" w:id="0">
    <w:p w:rsidR="00564364" w:rsidRDefault="00564364">
      <w:r>
        <w:continuationSeparator/>
      </w:r>
    </w:p>
    <w:p w:rsidR="00564364" w:rsidRDefault="00564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64364"/>
    <w:rsid w:val="00572102"/>
    <w:rsid w:val="005F1BB0"/>
    <w:rsid w:val="00656C4D"/>
    <w:rsid w:val="00694F6B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1705"/>
    <w:rsid w:val="00AC29F3"/>
    <w:rsid w:val="00B231E5"/>
    <w:rsid w:val="00B63339"/>
    <w:rsid w:val="00C02B87"/>
    <w:rsid w:val="00C4086D"/>
    <w:rsid w:val="00C740B0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chobeir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713299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713299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713299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713299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713299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713299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  <w:rsid w:val="00713299"/>
    <w:rsid w:val="00A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Manuel Felipe  Lago Lestón</cp:lastModifiedBy>
  <cp:revision>2</cp:revision>
  <cp:lastPrinted>2006-08-01T17:47:00Z</cp:lastPrinted>
  <dcterms:created xsi:type="dcterms:W3CDTF">2020-03-17T17:13:00Z</dcterms:created>
  <dcterms:modified xsi:type="dcterms:W3CDTF">2020-03-17T17:13:00Z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