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AB02A7" w:rsidP="00D70D02">
      <w:pPr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DAAA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36219F8D" wp14:editId="42F2BE36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B63339" w:rsidRDefault="00694F6B" w:rsidP="00B63339">
                                  <w:pPr>
                                    <w:pStyle w:val="Puesto"/>
                                    <w:rPr>
                                      <w:lang w:val="en-US" w:bidi="es-E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 xml:space="preserve"> Teatro ESO2</w:t>
                                  </w:r>
                                </w:p>
                                <w:p w:rsidR="00167F44" w:rsidRDefault="00167F44" w:rsidP="00B63339">
                                  <w:pPr>
                                    <w:pStyle w:val="Puesto"/>
                                    <w:rPr>
                                      <w:lang w:val="en-US" w:bidi="es-ES"/>
                                    </w:rPr>
                                  </w:pPr>
                                  <w:r>
                                    <w:rPr>
                                      <w:lang w:val="en-US" w:bidi="es-ES"/>
                                    </w:rPr>
                                    <w:t>“about your family</w:t>
                                  </w:r>
                                </w:p>
                                <w:p w:rsidR="00B63339" w:rsidRPr="00B63339" w:rsidRDefault="00B63339" w:rsidP="00B63339">
                                  <w:pPr>
                                    <w:pStyle w:val="Puesto"/>
                                    <w:rPr>
                                      <w:lang w:val="en-US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B63339">
                                    <w:rPr>
                                      <w:lang w:val="en-US" w:bidi="es-ES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6219F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:rsidR="00D077E9" w:rsidRPr="00B63339" w:rsidRDefault="00694F6B" w:rsidP="00B63339">
                            <w:pPr>
                              <w:pStyle w:val="Puesto"/>
                              <w:rPr>
                                <w:lang w:val="en-US" w:bidi="es-E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 xml:space="preserve"> Teatro ESO2</w:t>
                            </w:r>
                          </w:p>
                          <w:p w:rsidR="00167F44" w:rsidRDefault="00167F44" w:rsidP="00B63339">
                            <w:pPr>
                              <w:pStyle w:val="Puesto"/>
                              <w:rPr>
                                <w:lang w:val="en-US" w:bidi="es-ES"/>
                              </w:rPr>
                            </w:pPr>
                            <w:r>
                              <w:rPr>
                                <w:lang w:val="en-US" w:bidi="es-ES"/>
                              </w:rPr>
                              <w:t>“about your family</w:t>
                            </w:r>
                          </w:p>
                          <w:p w:rsidR="00B63339" w:rsidRPr="00B63339" w:rsidRDefault="00B63339" w:rsidP="00B63339">
                            <w:pPr>
                              <w:pStyle w:val="Puesto"/>
                              <w:rPr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  <w:r w:rsidRPr="00B63339">
                              <w:rPr>
                                <w:lang w:val="en-US" w:bidi="es-ES"/>
                              </w:rPr>
                              <w:t>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7577FD39" wp14:editId="173A6B38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AA3DF2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167F44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B63339" w:rsidRPr="00B63339" w:rsidRDefault="00B63339" w:rsidP="00AB02A7">
            <w:pPr>
              <w:rPr>
                <w:noProof/>
                <w:lang w:val="en-US"/>
              </w:rPr>
            </w:pPr>
            <w:r w:rsidRPr="00B63339">
              <w:rPr>
                <w:noProof/>
                <w:lang w:val="en-US"/>
              </w:rPr>
              <w:t xml:space="preserve">In this task you have to click on the link below to access a speaking activity in which you are </w:t>
            </w:r>
            <w:r w:rsidR="00167F44">
              <w:rPr>
                <w:noProof/>
                <w:lang w:val="en-US"/>
              </w:rPr>
              <w:t>part of a conversation with a friend</w:t>
            </w:r>
            <w:r w:rsidRPr="00B63339">
              <w:rPr>
                <w:noProof/>
                <w:lang w:val="en-US"/>
              </w:rPr>
              <w:t>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listen to the conversation first and then you will be part of the conversation.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You have to solve the exercises of this activity;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Vocabulary,reordering,gap filling,…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By the end of the week we will create and activity you will have to email to your teacher at  </w:t>
            </w:r>
            <w:hyperlink r:id="rId7" w:history="1">
              <w:r w:rsidR="00167F44" w:rsidRPr="00CA4700">
                <w:rPr>
                  <w:rStyle w:val="Hipervnculo"/>
                  <w:noProof/>
                  <w:lang w:val="en-US"/>
                </w:rPr>
                <w:t>beiromincho@gmail.com</w:t>
              </w:r>
            </w:hyperlink>
          </w:p>
          <w:p w:rsidR="00167F44" w:rsidRDefault="00167F44" w:rsidP="00AB02A7">
            <w:pPr>
              <w:rPr>
                <w:noProof/>
                <w:lang w:val="en-US"/>
              </w:rPr>
            </w:pPr>
          </w:p>
          <w:p w:rsidR="00167F44" w:rsidRDefault="00167F44" w:rsidP="00AB02A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Here is your task:</w:t>
            </w:r>
          </w:p>
          <w:p w:rsidR="00B63339" w:rsidRDefault="00B63339" w:rsidP="00AB02A7">
            <w:pPr>
              <w:rPr>
                <w:noProof/>
                <w:lang w:val="en-US"/>
              </w:rPr>
            </w:pPr>
          </w:p>
          <w:p w:rsidR="00167F44" w:rsidRPr="00167F44" w:rsidRDefault="00167F44" w:rsidP="00694F6B">
            <w:pPr>
              <w:rPr>
                <w:noProof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fldChar w:fldCharType="begin"/>
            </w:r>
            <w:r>
              <w:rPr>
                <w:color w:val="0000FF"/>
                <w:u w:val="single"/>
                <w:lang w:val="en-US"/>
              </w:rPr>
              <w:instrText xml:space="preserve"> HYPERLINK "</w:instrText>
            </w:r>
            <w:r w:rsidRPr="00167F44">
              <w:rPr>
                <w:color w:val="0000FF"/>
                <w:u w:val="single"/>
                <w:lang w:val="en-US"/>
              </w:rPr>
              <w:instrText>https://learnenglishteens.britishcouncil.org</w:instrText>
            </w:r>
            <w:r>
              <w:rPr>
                <w:color w:val="0000FF"/>
                <w:u w:val="single"/>
                <w:lang w:val="en-US"/>
              </w:rPr>
              <w:instrText>/</w:instrText>
            </w:r>
          </w:p>
          <w:p w:rsidR="00167F44" w:rsidRPr="00CA4700" w:rsidRDefault="00167F44" w:rsidP="00694F6B">
            <w:pPr>
              <w:rPr>
                <w:rStyle w:val="Hipervnculo"/>
                <w:lang w:val="en-US"/>
              </w:rPr>
            </w:pPr>
            <w:r w:rsidRPr="00167F44">
              <w:rPr>
                <w:color w:val="0000FF"/>
                <w:u w:val="single"/>
                <w:lang w:val="en-US"/>
              </w:rPr>
              <w:instrText>skills/speaking/elementary-a2-speaking/talking-about-your-family</w:instrText>
            </w:r>
            <w:r>
              <w:rPr>
                <w:color w:val="0000FF"/>
                <w:u w:val="single"/>
                <w:lang w:val="en-US"/>
              </w:rPr>
              <w:instrText xml:space="preserve">" </w:instrText>
            </w:r>
            <w:r>
              <w:rPr>
                <w:color w:val="0000FF"/>
                <w:u w:val="single"/>
                <w:lang w:val="en-US"/>
              </w:rPr>
              <w:fldChar w:fldCharType="separate"/>
            </w:r>
            <w:r w:rsidRPr="00CA4700">
              <w:rPr>
                <w:rStyle w:val="Hipervnculo"/>
                <w:lang w:val="en-US"/>
              </w:rPr>
              <w:t>https://learnenglishteens.britishcouncil.org</w:t>
            </w:r>
            <w:r w:rsidRPr="00CA4700">
              <w:rPr>
                <w:rStyle w:val="Hipervnculo"/>
                <w:lang w:val="en-US"/>
              </w:rPr>
              <w:t>/</w:t>
            </w:r>
          </w:p>
          <w:p w:rsidR="00552A03" w:rsidRPr="00167F44" w:rsidRDefault="00167F44" w:rsidP="00694F6B">
            <w:pPr>
              <w:rPr>
                <w:color w:val="0000FF"/>
                <w:u w:val="single"/>
                <w:lang w:val="en-US"/>
              </w:rPr>
            </w:pPr>
            <w:r w:rsidRPr="00CA4700">
              <w:rPr>
                <w:rStyle w:val="Hipervnculo"/>
                <w:lang w:val="en-US"/>
              </w:rPr>
              <w:t>skills/speaking/elementary-a2-speaking/talking-about-your-family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DF949813EAB484B9814F11A01D3C2F3"/>
              </w:placeholder>
              <w15:appearance w15:val="hidden"/>
            </w:sdtPr>
            <w:sdtEndPr/>
            <w:sdtContent>
              <w:p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167F44">
                  <w:rPr>
                    <w:rStyle w:val="SubttuloCar"/>
                    <w:b w:val="0"/>
                    <w:noProof/>
                    <w:lang w:bidi="es-ES"/>
                  </w:rPr>
                  <w:t>19 marzo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</w:p>
            </w:sdtContent>
          </w:sdt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7F4EFA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B63339" w:rsidP="00AB02A7">
            <w:pPr>
              <w:rPr>
                <w:noProof/>
              </w:rPr>
            </w:pPr>
            <w:r>
              <w:rPr>
                <w:noProof/>
              </w:rPr>
              <w:t>IES ENRIQUE NIETO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B63339" w:rsidRDefault="00AC1705" w:rsidP="00AB02A7">
            <w:pPr>
              <w:rPr>
                <w:noProof/>
              </w:rPr>
            </w:pPr>
            <w:r>
              <w:rPr>
                <w:noProof/>
              </w:rPr>
              <w:t>ESO 2</w:t>
            </w:r>
            <w:r w:rsidR="00B63339">
              <w:rPr>
                <w:noProof/>
              </w:rPr>
              <w:t xml:space="preserve">  TLI</w:t>
            </w:r>
          </w:p>
          <w:p w:rsidR="00B63339" w:rsidRDefault="00B63339" w:rsidP="00AB02A7">
            <w:pPr>
              <w:rPr>
                <w:noProof/>
              </w:rPr>
            </w:pPr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B05B9CB" wp14:editId="7C736DAD">
            <wp:simplePos x="0" y="0"/>
            <wp:positionH relativeFrom="column">
              <wp:posOffset>4949190</wp:posOffset>
            </wp:positionH>
            <wp:positionV relativeFrom="paragraph">
              <wp:posOffset>7833359</wp:posOffset>
            </wp:positionV>
            <wp:extent cx="1786904" cy="561975"/>
            <wp:effectExtent l="0" t="0" r="0" b="0"/>
            <wp:wrapNone/>
            <wp:docPr id="12" name="Gráfico 201" descr="marcador-de-posición-de-logotipo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201" descr="marcador-de-posición-de-logotipo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03" cy="56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E7F9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:rsidR="00D077E9" w:rsidRDefault="00D077E9" w:rsidP="00D077E9">
      <w:pPr>
        <w:pStyle w:val="Ttulo1"/>
        <w:rPr>
          <w:noProof/>
        </w:rPr>
      </w:pPr>
      <w:r w:rsidRPr="00D077E9">
        <w:rPr>
          <w:noProof/>
          <w:lang w:bidi="es-ES"/>
        </w:rPr>
        <w:lastRenderedPageBreak/>
        <w:t>Título de encabezado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738F622C128645A09A145B81C16FD037"/>
              </w:placeholder>
              <w:showingPlcHdr/>
              <w15:appearance w15:val="hidden"/>
            </w:sdtPr>
            <w:sdtEndPr/>
            <w:sdtContent>
              <w:p w:rsidR="00D077E9" w:rsidRDefault="006E5716" w:rsidP="00DF027C">
                <w:pPr>
                  <w:pStyle w:val="Ttulo2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Texto del subtítulo aquí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2A7AECE70C4F4202B4BDBF83001D68A3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90E1E7B1831D47D889E971F67694D9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</w:tc>
      </w:tr>
      <w:tr w:rsidR="00DF027C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A2D43BB" wp14:editId="38677565">
                      <wp:extent cx="5422005" cy="1057275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“En esa misma pestaña, encontrará otras herramientas aún más fáciles de usar, con las que podrá agregar hipervínculos o insertar comentarios”.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uadro de texto 7" o:spid="_x0000_s1027" type="#_x0000_t202" style="width:426.9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" filled="f" stroked="f" strokeweight=".5pt">
                      <v:textbox>
                        <w:txbxContent>
                          <w:p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“En esa misma pestaña, encontrará otras herramientas aún más fáciles de usar, con las que podrá agregar hipervínculos o insertar comentarios”.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Tr="00DF027C">
        <w:trPr>
          <w:trHeight w:val="5931"/>
        </w:trPr>
        <w:tc>
          <w:tcPr>
            <w:tcW w:w="9999" w:type="dxa"/>
          </w:tcPr>
          <w:p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80EBD583C6FF4DEABF7C40D5A255EC54"/>
              </w:placeholder>
              <w:temporary/>
              <w:showingPlcHdr/>
              <w15:appearance w15:val="hidden"/>
            </w:sdtPr>
            <w:sdtEndPr/>
            <w:sdtContent>
              <w:p w:rsidR="00DF027C" w:rsidRP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AF16E8D3D73A4052B7D19E5F79F17D39"/>
              </w:placeholder>
              <w:temporary/>
              <w:showingPlcHdr/>
              <w15:appearance w15:val="hidden"/>
            </w:sdtPr>
            <w:sdtEndPr/>
            <w:sdtContent>
              <w:p w:rsidR="00DF027C" w:rsidRDefault="00DF027C" w:rsidP="00DF027C">
                <w:pPr>
                  <w:pStyle w:val="Contenido"/>
                  <w:rPr>
                    <w:noProof/>
                  </w:rPr>
                </w:pPr>
                <w:r w:rsidRPr="00DF027C">
                  <w:rPr>
                    <w:noProof/>
                    <w:lang w:bidi="es-ES"/>
                  </w:rPr>
                  <w:t xml:space="preserve">¿Quiere insertar una imagen de sus archivos o agregar una forma, un cuadro de texto o una tabla? ¡Adelante! En la pestaña Insertar de la cinta de opciones, pulse la opción que necesite. </w:t>
                </w:r>
              </w:p>
            </w:sdtContent>
          </w:sdt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  <w:p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09" w:rsidRDefault="00CA5D09">
      <w:r>
        <w:separator/>
      </w:r>
    </w:p>
    <w:p w:rsidR="00CA5D09" w:rsidRDefault="00CA5D09"/>
  </w:endnote>
  <w:endnote w:type="continuationSeparator" w:id="0">
    <w:p w:rsidR="00CA5D09" w:rsidRDefault="00CA5D09">
      <w:r>
        <w:continuationSeparator/>
      </w:r>
    </w:p>
    <w:p w:rsidR="00CA5D09" w:rsidRDefault="00CA5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167F44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  <w:p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09" w:rsidRDefault="00CA5D09">
      <w:r>
        <w:separator/>
      </w:r>
    </w:p>
    <w:p w:rsidR="00CA5D09" w:rsidRDefault="00CA5D09"/>
  </w:footnote>
  <w:footnote w:type="continuationSeparator" w:id="0">
    <w:p w:rsidR="00CA5D09" w:rsidRDefault="00CA5D09">
      <w:r>
        <w:continuationSeparator/>
      </w:r>
    </w:p>
    <w:p w:rsidR="00CA5D09" w:rsidRDefault="00CA5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Encabezado"/>
            <w:rPr>
              <w:noProof/>
            </w:rPr>
          </w:pPr>
        </w:p>
      </w:tc>
    </w:tr>
  </w:tbl>
  <w:p w:rsidR="00D077E9" w:rsidRDefault="00D077E9" w:rsidP="00D077E9">
    <w:pPr>
      <w:pStyle w:val="Encabezado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9"/>
    <w:rsid w:val="0002482E"/>
    <w:rsid w:val="00050324"/>
    <w:rsid w:val="000747A0"/>
    <w:rsid w:val="000A0150"/>
    <w:rsid w:val="000E63C9"/>
    <w:rsid w:val="00130E9D"/>
    <w:rsid w:val="00150A6D"/>
    <w:rsid w:val="00167F44"/>
    <w:rsid w:val="00185B35"/>
    <w:rsid w:val="001F2BC8"/>
    <w:rsid w:val="001F5F6B"/>
    <w:rsid w:val="00232EF9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52A03"/>
    <w:rsid w:val="00572102"/>
    <w:rsid w:val="005F1BB0"/>
    <w:rsid w:val="00656C4D"/>
    <w:rsid w:val="00694F6B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1705"/>
    <w:rsid w:val="00AC29F3"/>
    <w:rsid w:val="00B231E5"/>
    <w:rsid w:val="00B63339"/>
    <w:rsid w:val="00C02B87"/>
    <w:rsid w:val="00C4086D"/>
    <w:rsid w:val="00CA1896"/>
    <w:rsid w:val="00CA5D09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70D02"/>
    <w:rsid w:val="00D770C7"/>
    <w:rsid w:val="00D86945"/>
    <w:rsid w:val="00D90290"/>
    <w:rsid w:val="00DC706A"/>
    <w:rsid w:val="00DD152F"/>
    <w:rsid w:val="00DD77D7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5E1C5-802E-47CC-AF15-F59FE8F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B63339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iromincho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949813EAB484B9814F11A01D3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817B-1D02-4776-BCF1-6CD300CEEAE2}"/>
      </w:docPartPr>
      <w:docPartBody>
        <w:p w:rsidR="00713299" w:rsidRDefault="0004059C">
          <w:pPr>
            <w:pStyle w:val="CDF949813EAB484B9814F11A01D3C2F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marzo 17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738F622C128645A09A145B81C16F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DCE5-168C-4FEF-BCB4-12B9BD95271D}"/>
      </w:docPartPr>
      <w:docPartBody>
        <w:p w:rsidR="00713299" w:rsidRDefault="0004059C">
          <w:pPr>
            <w:pStyle w:val="738F622C128645A09A145B81C16FD037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  <w:docPart>
      <w:docPartPr>
        <w:name w:val="2A7AECE70C4F4202B4BDBF83001D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F829-76AA-4281-8384-DEE2764087BE}"/>
      </w:docPartPr>
      <w:docPartBody>
        <w:p w:rsidR="00713299" w:rsidRDefault="0004059C">
          <w:pPr>
            <w:pStyle w:val="2A7AECE70C4F4202B4BDBF83001D68A3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90E1E7B1831D47D889E971F67694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AE48-713B-4F95-BBBE-F60D1E86B4FB}"/>
      </w:docPartPr>
      <w:docPartBody>
        <w:p w:rsidR="00713299" w:rsidRDefault="0004059C">
          <w:pPr>
            <w:pStyle w:val="90E1E7B1831D47D889E971F67694D9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  <w:docPart>
      <w:docPartPr>
        <w:name w:val="80EBD583C6FF4DEABF7C40D5A255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D5D4-F60B-435E-88DA-71591863B6FE}"/>
      </w:docPartPr>
      <w:docPartBody>
        <w:p w:rsidR="00713299" w:rsidRDefault="0004059C">
          <w:pPr>
            <w:pStyle w:val="80EBD583C6FF4DEABF7C40D5A255EC54"/>
          </w:pPr>
          <w:r w:rsidRPr="00DF027C">
            <w:rPr>
              <w:noProof/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AF16E8D3D73A4052B7D19E5F79F1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93F6-6000-48D3-A159-D0C0DBF82EDD}"/>
      </w:docPartPr>
      <w:docPartBody>
        <w:p w:rsidR="00713299" w:rsidRDefault="0004059C">
          <w:pPr>
            <w:pStyle w:val="AF16E8D3D73A4052B7D19E5F79F17D39"/>
          </w:pPr>
          <w:r w:rsidRPr="00DF027C">
            <w:rPr>
              <w:noProof/>
              <w:lang w:bidi="es-ES"/>
            </w:rPr>
            <w:t xml:space="preserve">¿Quiere insertar una imagen de sus archivos o agregar una forma, un cuadro de texto o una tabla? ¡Adelante! En la pestaña Insertar de la cinta de opciones, pulse la opción que necesite.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C"/>
    <w:rsid w:val="0004059C"/>
    <w:rsid w:val="00713299"/>
    <w:rsid w:val="00A03F2A"/>
    <w:rsid w:val="00E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DF949813EAB484B9814F11A01D3C2F3">
    <w:name w:val="CDF949813EAB484B9814F11A01D3C2F3"/>
  </w:style>
  <w:style w:type="paragraph" w:customStyle="1" w:styleId="38A4CF53451649248C5F0642C7DBF6C0">
    <w:name w:val="38A4CF53451649248C5F0642C7DBF6C0"/>
  </w:style>
  <w:style w:type="paragraph" w:customStyle="1" w:styleId="85415086D70D4C83AAD1697D9DAEA269">
    <w:name w:val="85415086D70D4C83AAD1697D9DAEA269"/>
  </w:style>
  <w:style w:type="paragraph" w:customStyle="1" w:styleId="738F622C128645A09A145B81C16FD037">
    <w:name w:val="738F622C128645A09A145B81C16FD037"/>
  </w:style>
  <w:style w:type="paragraph" w:customStyle="1" w:styleId="2A7AECE70C4F4202B4BDBF83001D68A3">
    <w:name w:val="2A7AECE70C4F4202B4BDBF83001D68A3"/>
  </w:style>
  <w:style w:type="paragraph" w:customStyle="1" w:styleId="90E1E7B1831D47D889E971F67694D939">
    <w:name w:val="90E1E7B1831D47D889E971F67694D939"/>
  </w:style>
  <w:style w:type="paragraph" w:customStyle="1" w:styleId="80EBD583C6FF4DEABF7C40D5A255EC54">
    <w:name w:val="80EBD583C6FF4DEABF7C40D5A255EC54"/>
  </w:style>
  <w:style w:type="paragraph" w:customStyle="1" w:styleId="AF16E8D3D73A4052B7D19E5F79F17D39">
    <w:name w:val="AF16E8D3D73A4052B7D19E5F79F1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/>
  <cp:lastModifiedBy>Manuel Felipe  Lago Lestón</cp:lastModifiedBy>
  <cp:revision>2</cp:revision>
  <cp:lastPrinted>2006-08-01T17:47:00Z</cp:lastPrinted>
  <dcterms:created xsi:type="dcterms:W3CDTF">2020-03-19T11:44:00Z</dcterms:created>
  <dcterms:modified xsi:type="dcterms:W3CDTF">2020-03-19T11:44:00Z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